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28" w:rsidRDefault="009C165C" w:rsidP="00A8562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page">
                  <wp:posOffset>863600</wp:posOffset>
                </wp:positionH>
                <wp:positionV relativeFrom="page">
                  <wp:posOffset>2239010</wp:posOffset>
                </wp:positionV>
                <wp:extent cx="2879725" cy="180340"/>
                <wp:effectExtent l="0" t="635" r="0" b="0"/>
                <wp:wrapNone/>
                <wp:docPr id="9" name="Empfänger Anmeldefax Fa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3E6" w:rsidRPr="009673E6" w:rsidRDefault="009673E6" w:rsidP="009673E6">
                            <w:pPr>
                              <w:spacing w:line="240" w:lineRule="exact"/>
                              <w:rPr>
                                <w:rFonts w:cs="Arial"/>
                              </w:rPr>
                            </w:pPr>
                            <w:r w:rsidRPr="009673E6">
                              <w:rPr>
                                <w:rFonts w:cs="Arial"/>
                                <w:b/>
                              </w:rPr>
                              <w:t>Telefax:</w:t>
                            </w:r>
                            <w:r w:rsidR="00B845CE">
                              <w:rPr>
                                <w:rFonts w:cs="Arial"/>
                                <w:b/>
                              </w:rPr>
                              <w:t xml:space="preserve"> 030 / 652 11 - 3648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Empfänger Anmeldefax Fax" o:spid="_x0000_s1026" type="#_x0000_t202" style="position:absolute;margin-left:68pt;margin-top:176.3pt;width:226.75pt;height:14.2pt;z-index:2516551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" filled="f" stroked="f" strokeweight="0">
                <v:textbox inset="0,0,0,0">
                  <w:txbxContent>
                    <w:p w:rsidR="009673E6" w:rsidRPr="009673E6" w:rsidRDefault="009673E6" w:rsidP="009673E6">
                      <w:pPr>
                        <w:spacing w:line="240" w:lineRule="exact"/>
                        <w:rPr>
                          <w:rFonts w:cs="Arial"/>
                        </w:rPr>
                      </w:pPr>
                      <w:r w:rsidRPr="009673E6">
                        <w:rPr>
                          <w:rFonts w:cs="Arial"/>
                          <w:b/>
                        </w:rPr>
                        <w:t>Telefax:</w:t>
                      </w:r>
                      <w:r w:rsidR="00B845CE">
                        <w:rPr>
                          <w:rFonts w:cs="Arial"/>
                          <w:b/>
                        </w:rPr>
                        <w:t xml:space="preserve"> 030 / 652 11 - 3648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page">
                  <wp:posOffset>863600</wp:posOffset>
                </wp:positionH>
                <wp:positionV relativeFrom="page">
                  <wp:posOffset>2418715</wp:posOffset>
                </wp:positionV>
                <wp:extent cx="2879725" cy="179705"/>
                <wp:effectExtent l="0" t="0" r="0" b="1905"/>
                <wp:wrapNone/>
                <wp:docPr id="8" name="Empfänger Anmeldefax Ma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3E6" w:rsidRPr="009673E6" w:rsidRDefault="009673E6" w:rsidP="009673E6">
                            <w:pPr>
                              <w:spacing w:line="240" w:lineRule="exact"/>
                              <w:rPr>
                                <w:rFonts w:cs="Arial"/>
                              </w:rPr>
                            </w:pPr>
                            <w:r w:rsidRPr="009673E6">
                              <w:rPr>
                                <w:rFonts w:cs="Arial"/>
                                <w:b/>
                              </w:rPr>
                              <w:t>E-Mail:</w:t>
                            </w:r>
                            <w:r w:rsidR="00B845CE">
                              <w:rPr>
                                <w:rFonts w:cs="Arial"/>
                                <w:b/>
                              </w:rPr>
                              <w:t xml:space="preserve"> sigrid.seiz</w:t>
                            </w:r>
                            <w:r w:rsidR="00162E5C">
                              <w:rPr>
                                <w:rFonts w:cs="Arial"/>
                                <w:b/>
                              </w:rPr>
                              <w:t>@diakonie.de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mpfänger Anmeldefax Mail" o:spid="_x0000_s1027" type="#_x0000_t202" style="position:absolute;margin-left:68pt;margin-top:190.45pt;width:226.75pt;height:14.15pt;z-index:251656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" filled="f" stroked="f" strokeweight="0">
                <v:textbox inset="0,0,0,0">
                  <w:txbxContent>
                    <w:p w:rsidR="009673E6" w:rsidRPr="009673E6" w:rsidRDefault="009673E6" w:rsidP="009673E6">
                      <w:pPr>
                        <w:spacing w:line="240" w:lineRule="exact"/>
                        <w:rPr>
                          <w:rFonts w:cs="Arial"/>
                        </w:rPr>
                      </w:pPr>
                      <w:r w:rsidRPr="009673E6">
                        <w:rPr>
                          <w:rFonts w:cs="Arial"/>
                          <w:b/>
                        </w:rPr>
                        <w:t>E-Mail:</w:t>
                      </w:r>
                      <w:r w:rsidR="00B845CE">
                        <w:rPr>
                          <w:rFonts w:cs="Arial"/>
                          <w:b/>
                        </w:rPr>
                        <w:t xml:space="preserve"> sigrid.seiz</w:t>
                      </w:r>
                      <w:r w:rsidR="00162E5C">
                        <w:rPr>
                          <w:rFonts w:cs="Arial"/>
                          <w:b/>
                        </w:rPr>
                        <w:t>@diakonie.de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page">
                  <wp:posOffset>863600</wp:posOffset>
                </wp:positionH>
                <wp:positionV relativeFrom="page">
                  <wp:posOffset>1878965</wp:posOffset>
                </wp:positionV>
                <wp:extent cx="2879725" cy="360045"/>
                <wp:effectExtent l="0" t="2540" r="0" b="0"/>
                <wp:wrapNone/>
                <wp:docPr id="7" name="Empfänger Anmeldefa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3E6" w:rsidRPr="009673E6" w:rsidRDefault="009673E6" w:rsidP="009673E6">
                            <w:pPr>
                              <w:spacing w:line="280" w:lineRule="exact"/>
                              <w:rPr>
                                <w:rFonts w:cs="Arial"/>
                                <w:sz w:val="24"/>
                              </w:rPr>
                            </w:pPr>
                            <w:r w:rsidRPr="009673E6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Bitte bis </w:t>
                            </w:r>
                            <w:r w:rsidR="00502628">
                              <w:rPr>
                                <w:rFonts w:cs="Arial"/>
                                <w:b/>
                                <w:sz w:val="24"/>
                              </w:rPr>
                              <w:t>2</w:t>
                            </w:r>
                            <w:r w:rsidR="00A85628">
                              <w:rPr>
                                <w:rFonts w:cs="Arial"/>
                                <w:b/>
                                <w:sz w:val="24"/>
                              </w:rPr>
                              <w:t>6</w:t>
                            </w:r>
                            <w:r w:rsidR="00502628">
                              <w:rPr>
                                <w:rFonts w:cs="Arial"/>
                                <w:b/>
                                <w:sz w:val="24"/>
                              </w:rPr>
                              <w:t>.08</w:t>
                            </w:r>
                            <w:r w:rsidR="00162E5C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. 2015 </w:t>
                            </w:r>
                            <w:r w:rsidRPr="009673E6">
                              <w:rPr>
                                <w:rFonts w:cs="Arial"/>
                                <w:b/>
                                <w:sz w:val="24"/>
                              </w:rPr>
                              <w:t>spätestens</w:t>
                            </w:r>
                          </w:p>
                          <w:p w:rsidR="009673E6" w:rsidRPr="009673E6" w:rsidRDefault="009673E6" w:rsidP="009673E6">
                            <w:pPr>
                              <w:spacing w:line="280" w:lineRule="exact"/>
                              <w:rPr>
                                <w:rFonts w:cs="Arial"/>
                                <w:sz w:val="24"/>
                              </w:rPr>
                            </w:pPr>
                            <w:r w:rsidRPr="009673E6">
                              <w:rPr>
                                <w:rFonts w:cs="Arial"/>
                                <w:b/>
                                <w:sz w:val="24"/>
                              </w:rPr>
                              <w:t>zurücksenden an: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Empfänger Anmeldefax" o:spid="_x0000_s1028" type="#_x0000_t202" style="position:absolute;margin-left:68pt;margin-top:147.95pt;width:226.75pt;height:28.35pt;z-index:251657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" filled="f" stroked="f" strokeweight="0">
                <v:textbox inset="0,0,0,0">
                  <w:txbxContent>
                    <w:p w:rsidR="009673E6" w:rsidRPr="009673E6" w:rsidRDefault="009673E6" w:rsidP="009673E6">
                      <w:pPr>
                        <w:spacing w:line="280" w:lineRule="exact"/>
                        <w:rPr>
                          <w:rFonts w:cs="Arial"/>
                          <w:sz w:val="24"/>
                        </w:rPr>
                      </w:pPr>
                      <w:r w:rsidRPr="009673E6">
                        <w:rPr>
                          <w:rFonts w:cs="Arial"/>
                          <w:b/>
                          <w:sz w:val="24"/>
                        </w:rPr>
                        <w:t xml:space="preserve">Bitte bis </w:t>
                      </w:r>
                      <w:r w:rsidR="00502628">
                        <w:rPr>
                          <w:rFonts w:cs="Arial"/>
                          <w:b/>
                          <w:sz w:val="24"/>
                        </w:rPr>
                        <w:t>2</w:t>
                      </w:r>
                      <w:r w:rsidR="00A85628">
                        <w:rPr>
                          <w:rFonts w:cs="Arial"/>
                          <w:b/>
                          <w:sz w:val="24"/>
                        </w:rPr>
                        <w:t>6</w:t>
                      </w:r>
                      <w:r w:rsidR="00502628">
                        <w:rPr>
                          <w:rFonts w:cs="Arial"/>
                          <w:b/>
                          <w:sz w:val="24"/>
                        </w:rPr>
                        <w:t>.08</w:t>
                      </w:r>
                      <w:r w:rsidR="00162E5C">
                        <w:rPr>
                          <w:rFonts w:cs="Arial"/>
                          <w:b/>
                          <w:sz w:val="24"/>
                        </w:rPr>
                        <w:t xml:space="preserve">. 2015 </w:t>
                      </w:r>
                      <w:r w:rsidRPr="009673E6">
                        <w:rPr>
                          <w:rFonts w:cs="Arial"/>
                          <w:b/>
                          <w:sz w:val="24"/>
                        </w:rPr>
                        <w:t>spätestens</w:t>
                      </w:r>
                    </w:p>
                    <w:p w:rsidR="009673E6" w:rsidRPr="009673E6" w:rsidRDefault="009673E6" w:rsidP="009673E6">
                      <w:pPr>
                        <w:spacing w:line="280" w:lineRule="exact"/>
                        <w:rPr>
                          <w:rFonts w:cs="Arial"/>
                          <w:sz w:val="24"/>
                        </w:rPr>
                      </w:pPr>
                      <w:r w:rsidRPr="009673E6">
                        <w:rPr>
                          <w:rFonts w:cs="Arial"/>
                          <w:b/>
                          <w:sz w:val="24"/>
                        </w:rPr>
                        <w:t>zurücksenden an: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page">
                  <wp:posOffset>5804535</wp:posOffset>
                </wp:positionH>
                <wp:positionV relativeFrom="page">
                  <wp:posOffset>2024380</wp:posOffset>
                </wp:positionV>
                <wp:extent cx="1439545" cy="1440180"/>
                <wp:effectExtent l="3810" t="0" r="4445" b="2540"/>
                <wp:wrapSquare wrapText="bothSides"/>
                <wp:docPr id="6" name="Absenderinf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3E6" w:rsidRPr="009673E6" w:rsidRDefault="009673E6" w:rsidP="009673E6">
                            <w:pPr>
                              <w:spacing w:line="190" w:lineRule="exact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Zentrum Migration und Soziales</w:t>
                            </w:r>
                          </w:p>
                          <w:p w:rsidR="009673E6" w:rsidRPr="009673E6" w:rsidRDefault="009673E6" w:rsidP="009673E6">
                            <w:pPr>
                              <w:spacing w:line="190" w:lineRule="exact"/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:rsidR="009673E6" w:rsidRPr="009673E6" w:rsidRDefault="00502628" w:rsidP="009673E6">
                            <w:pPr>
                              <w:spacing w:line="190" w:lineRule="exact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Sigrid Seiz</w:t>
                            </w:r>
                          </w:p>
                          <w:p w:rsidR="009673E6" w:rsidRDefault="009673E6" w:rsidP="009673E6">
                            <w:pPr>
                              <w:spacing w:line="190" w:lineRule="exact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Caroline-Michaelis-Straße 1</w:t>
                            </w:r>
                          </w:p>
                          <w:p w:rsidR="009673E6" w:rsidRPr="009673E6" w:rsidRDefault="009673E6" w:rsidP="009673E6">
                            <w:pPr>
                              <w:spacing w:line="190" w:lineRule="exact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10115 Berlin</w:t>
                            </w:r>
                          </w:p>
                          <w:p w:rsidR="009673E6" w:rsidRPr="009673E6" w:rsidRDefault="009673E6" w:rsidP="009673E6">
                            <w:pPr>
                              <w:spacing w:line="190" w:lineRule="exact"/>
                              <w:rPr>
                                <w:rFonts w:cs="Arial"/>
                                <w:sz w:val="16"/>
                              </w:rPr>
                            </w:pPr>
                            <w:r w:rsidRPr="009673E6">
                              <w:rPr>
                                <w:rFonts w:cs="Arial"/>
                                <w:sz w:val="16"/>
                              </w:rPr>
                              <w:t xml:space="preserve">Telefon: </w:t>
                            </w:r>
                            <w:r w:rsidR="00162E5C">
                              <w:rPr>
                                <w:rFonts w:cs="Arial"/>
                                <w:sz w:val="16"/>
                              </w:rPr>
                              <w:t>+49 30 65211-1</w:t>
                            </w:r>
                            <w:r w:rsidR="00A85628">
                              <w:rPr>
                                <w:rFonts w:cs="Arial"/>
                                <w:sz w:val="16"/>
                              </w:rPr>
                              <w:t>6</w:t>
                            </w:r>
                            <w:r w:rsidR="00162E5C">
                              <w:rPr>
                                <w:rFonts w:cs="Arial"/>
                                <w:sz w:val="16"/>
                              </w:rPr>
                              <w:t>4</w:t>
                            </w:r>
                            <w:r w:rsidR="00A85628">
                              <w:rPr>
                                <w:rFonts w:cs="Arial"/>
                                <w:sz w:val="16"/>
                              </w:rPr>
                              <w:t>8</w:t>
                            </w:r>
                          </w:p>
                          <w:p w:rsidR="009673E6" w:rsidRPr="009673E6" w:rsidRDefault="009673E6" w:rsidP="009673E6">
                            <w:pPr>
                              <w:spacing w:line="190" w:lineRule="exact"/>
                              <w:rPr>
                                <w:rFonts w:cs="Arial"/>
                                <w:sz w:val="16"/>
                              </w:rPr>
                            </w:pPr>
                            <w:r w:rsidRPr="009673E6">
                              <w:rPr>
                                <w:rFonts w:cs="Arial"/>
                                <w:sz w:val="16"/>
                              </w:rPr>
                              <w:t xml:space="preserve">Telefax: </w:t>
                            </w:r>
                            <w:r w:rsidR="00162E5C">
                              <w:rPr>
                                <w:rFonts w:cs="Arial"/>
                                <w:sz w:val="16"/>
                              </w:rPr>
                              <w:t>+49 30 65211-3</w:t>
                            </w:r>
                            <w:r w:rsidR="00A85628">
                              <w:rPr>
                                <w:rFonts w:cs="Arial"/>
                                <w:sz w:val="16"/>
                              </w:rPr>
                              <w:t>648</w:t>
                            </w:r>
                          </w:p>
                          <w:p w:rsidR="009673E6" w:rsidRPr="009673E6" w:rsidRDefault="00A85628" w:rsidP="009673E6">
                            <w:pPr>
                              <w:spacing w:line="190" w:lineRule="exact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sigrid.seiz</w:t>
                            </w:r>
                            <w:r w:rsidR="009673E6">
                              <w:rPr>
                                <w:rFonts w:cs="Arial"/>
                                <w:sz w:val="16"/>
                              </w:rPr>
                              <w:t>@diakonie.de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bsenderinfo" o:spid="_x0000_s1029" type="#_x0000_t202" style="position:absolute;margin-left:457.05pt;margin-top:159.4pt;width:113.35pt;height:113.4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" filled="f" stroked="f" strokeweight="0">
                <v:textbox inset="0,0,0,0">
                  <w:txbxContent>
                    <w:p w:rsidR="009673E6" w:rsidRPr="009673E6" w:rsidRDefault="009673E6" w:rsidP="009673E6">
                      <w:pPr>
                        <w:spacing w:line="190" w:lineRule="exact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Zentrum Migration und Soziales</w:t>
                      </w:r>
                    </w:p>
                    <w:p w:rsidR="009673E6" w:rsidRPr="009673E6" w:rsidRDefault="009673E6" w:rsidP="009673E6">
                      <w:pPr>
                        <w:spacing w:line="190" w:lineRule="exact"/>
                        <w:rPr>
                          <w:rFonts w:cs="Arial"/>
                          <w:sz w:val="16"/>
                        </w:rPr>
                      </w:pPr>
                    </w:p>
                    <w:p w:rsidR="009673E6" w:rsidRPr="009673E6" w:rsidRDefault="00502628" w:rsidP="009673E6">
                      <w:pPr>
                        <w:spacing w:line="190" w:lineRule="exact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Sigrid Seiz</w:t>
                      </w:r>
                    </w:p>
                    <w:p w:rsidR="009673E6" w:rsidRDefault="009673E6" w:rsidP="009673E6">
                      <w:pPr>
                        <w:spacing w:line="190" w:lineRule="exact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Caroline-Michaelis-Straße 1</w:t>
                      </w:r>
                    </w:p>
                    <w:p w:rsidR="009673E6" w:rsidRPr="009673E6" w:rsidRDefault="009673E6" w:rsidP="009673E6">
                      <w:pPr>
                        <w:spacing w:line="190" w:lineRule="exact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10115 Berlin</w:t>
                      </w:r>
                    </w:p>
                    <w:p w:rsidR="009673E6" w:rsidRPr="009673E6" w:rsidRDefault="009673E6" w:rsidP="009673E6">
                      <w:pPr>
                        <w:spacing w:line="190" w:lineRule="exact"/>
                        <w:rPr>
                          <w:rFonts w:cs="Arial"/>
                          <w:sz w:val="16"/>
                        </w:rPr>
                      </w:pPr>
                      <w:r w:rsidRPr="009673E6">
                        <w:rPr>
                          <w:rFonts w:cs="Arial"/>
                          <w:sz w:val="16"/>
                        </w:rPr>
                        <w:t xml:space="preserve">Telefon: </w:t>
                      </w:r>
                      <w:r w:rsidR="00162E5C">
                        <w:rPr>
                          <w:rFonts w:cs="Arial"/>
                          <w:sz w:val="16"/>
                        </w:rPr>
                        <w:t>+49 30 65211-1</w:t>
                      </w:r>
                      <w:r w:rsidR="00A85628">
                        <w:rPr>
                          <w:rFonts w:cs="Arial"/>
                          <w:sz w:val="16"/>
                        </w:rPr>
                        <w:t>6</w:t>
                      </w:r>
                      <w:r w:rsidR="00162E5C">
                        <w:rPr>
                          <w:rFonts w:cs="Arial"/>
                          <w:sz w:val="16"/>
                        </w:rPr>
                        <w:t>4</w:t>
                      </w:r>
                      <w:r w:rsidR="00A85628">
                        <w:rPr>
                          <w:rFonts w:cs="Arial"/>
                          <w:sz w:val="16"/>
                        </w:rPr>
                        <w:t>8</w:t>
                      </w:r>
                    </w:p>
                    <w:p w:rsidR="009673E6" w:rsidRPr="009673E6" w:rsidRDefault="009673E6" w:rsidP="009673E6">
                      <w:pPr>
                        <w:spacing w:line="190" w:lineRule="exact"/>
                        <w:rPr>
                          <w:rFonts w:cs="Arial"/>
                          <w:sz w:val="16"/>
                        </w:rPr>
                      </w:pPr>
                      <w:r w:rsidRPr="009673E6">
                        <w:rPr>
                          <w:rFonts w:cs="Arial"/>
                          <w:sz w:val="16"/>
                        </w:rPr>
                        <w:t xml:space="preserve">Telefax: </w:t>
                      </w:r>
                      <w:r w:rsidR="00162E5C">
                        <w:rPr>
                          <w:rFonts w:cs="Arial"/>
                          <w:sz w:val="16"/>
                        </w:rPr>
                        <w:t>+49 30 65211-3</w:t>
                      </w:r>
                      <w:r w:rsidR="00A85628">
                        <w:rPr>
                          <w:rFonts w:cs="Arial"/>
                          <w:sz w:val="16"/>
                        </w:rPr>
                        <w:t>648</w:t>
                      </w:r>
                    </w:p>
                    <w:p w:rsidR="009673E6" w:rsidRPr="009673E6" w:rsidRDefault="00A85628" w:rsidP="009673E6">
                      <w:pPr>
                        <w:spacing w:line="190" w:lineRule="exact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sigrid.seiz</w:t>
                      </w:r>
                      <w:r w:rsidR="009673E6">
                        <w:rPr>
                          <w:rFonts w:cs="Arial"/>
                          <w:sz w:val="16"/>
                        </w:rPr>
                        <w:t>@diakonie.de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85628">
        <w:rPr>
          <w:b/>
        </w:rPr>
        <w:t>Fachtag</w:t>
      </w:r>
      <w:r w:rsidR="00A85628">
        <w:rPr>
          <w:b/>
        </w:rPr>
        <w:tab/>
      </w:r>
      <w:r w:rsidR="00A85628" w:rsidRPr="00A85628">
        <w:rPr>
          <w:b/>
        </w:rPr>
        <w:t>Arbeitsausbeutung und Menschenhandel: Thema in der Beratungsarbeit</w:t>
      </w:r>
      <w:r w:rsidR="00A85628">
        <w:rPr>
          <w:b/>
        </w:rPr>
        <w:t>.</w:t>
      </w:r>
    </w:p>
    <w:p w:rsidR="00A85628" w:rsidRPr="00A85628" w:rsidRDefault="00A85628" w:rsidP="00A85628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A85628">
        <w:rPr>
          <w:b/>
        </w:rPr>
        <w:t>Formen der Kooperation und Perspektiven</w:t>
      </w:r>
    </w:p>
    <w:p w:rsidR="00A85628" w:rsidRDefault="00A85628">
      <w:pPr>
        <w:pStyle w:val="Fuzeile"/>
        <w:tabs>
          <w:tab w:val="clear" w:pos="4536"/>
          <w:tab w:val="clear" w:pos="9072"/>
        </w:tabs>
      </w:pPr>
    </w:p>
    <w:p w:rsidR="00A85628" w:rsidRDefault="00A85628">
      <w:pPr>
        <w:pStyle w:val="Fuzeile"/>
        <w:tabs>
          <w:tab w:val="clear" w:pos="4536"/>
          <w:tab w:val="clear" w:pos="9072"/>
        </w:tabs>
      </w:pPr>
    </w:p>
    <w:p w:rsidR="009673E6" w:rsidRPr="00EA4628" w:rsidRDefault="00B845CE">
      <w:pPr>
        <w:rPr>
          <w:b/>
        </w:rPr>
      </w:pPr>
      <w:r w:rsidRPr="00EA4628">
        <w:rPr>
          <w:b/>
        </w:rPr>
        <w:t>10.</w:t>
      </w:r>
      <w:r w:rsidR="00EA4628" w:rsidRPr="00EA4628">
        <w:rPr>
          <w:b/>
        </w:rPr>
        <w:t xml:space="preserve"> September </w:t>
      </w:r>
      <w:r w:rsidR="0048217C" w:rsidRPr="00EA4628">
        <w:rPr>
          <w:b/>
        </w:rPr>
        <w:t>2015</w:t>
      </w:r>
      <w:r w:rsidRPr="00EA4628">
        <w:rPr>
          <w:b/>
        </w:rPr>
        <w:t>, 10.00 Uhr bis 1</w:t>
      </w:r>
      <w:r w:rsidR="0049783D">
        <w:rPr>
          <w:b/>
        </w:rPr>
        <w:t>6</w:t>
      </w:r>
      <w:r w:rsidR="005D3C16" w:rsidRPr="00EA4628">
        <w:rPr>
          <w:b/>
        </w:rPr>
        <w:t>.</w:t>
      </w:r>
      <w:r w:rsidR="0049783D">
        <w:rPr>
          <w:b/>
        </w:rPr>
        <w:t>15</w:t>
      </w:r>
      <w:bookmarkStart w:id="0" w:name="_GoBack"/>
      <w:bookmarkEnd w:id="0"/>
      <w:r w:rsidR="005D3C16" w:rsidRPr="00EA4628">
        <w:rPr>
          <w:b/>
        </w:rPr>
        <w:t xml:space="preserve"> Uhr</w:t>
      </w:r>
    </w:p>
    <w:p w:rsidR="00EA4628" w:rsidRDefault="00EA4628"/>
    <w:p w:rsidR="005D3C16" w:rsidRDefault="005D3C16">
      <w:r>
        <w:t>Evangelisches Werk für Diakonie und Entwicklung e.V.</w:t>
      </w:r>
    </w:p>
    <w:p w:rsidR="005D3C16" w:rsidRDefault="005D3C16">
      <w:r>
        <w:t>Caroline-Michaelis-Str. 1</w:t>
      </w:r>
    </w:p>
    <w:p w:rsidR="001233F4" w:rsidRDefault="001233F4">
      <w:r>
        <w:t>10115 Berlin</w:t>
      </w:r>
    </w:p>
    <w:p w:rsidR="005D3C16" w:rsidRDefault="005D3C16"/>
    <w:p w:rsidR="009673E6" w:rsidRDefault="009673E6">
      <w:r>
        <w:t>Telefon:</w:t>
      </w:r>
      <w:r w:rsidR="00EA4628">
        <w:t xml:space="preserve"> </w:t>
      </w:r>
      <w:r w:rsidR="00502628">
        <w:t>030 / 65</w:t>
      </w:r>
      <w:r w:rsidR="00EA4628">
        <w:t xml:space="preserve"> </w:t>
      </w:r>
      <w:r w:rsidR="00502628">
        <w:t>211</w:t>
      </w:r>
      <w:r w:rsidR="00EA4628">
        <w:t xml:space="preserve"> –</w:t>
      </w:r>
      <w:r w:rsidR="00502628">
        <w:t xml:space="preserve"> 16</w:t>
      </w:r>
      <w:r w:rsidR="00EA4628">
        <w:t xml:space="preserve"> </w:t>
      </w:r>
      <w:r w:rsidR="00502628">
        <w:t>48</w:t>
      </w:r>
    </w:p>
    <w:p w:rsidR="009673E6" w:rsidRDefault="009673E6"/>
    <w:p w:rsidR="009673E6" w:rsidRDefault="009673E6" w:rsidP="00034B8E">
      <w:pPr>
        <w:tabs>
          <w:tab w:val="left" w:pos="6237"/>
          <w:tab w:val="right" w:leader="dot" w:pos="10206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49783D">
        <w:fldChar w:fldCharType="separate"/>
      </w:r>
      <w:r>
        <w:fldChar w:fldCharType="end"/>
      </w:r>
      <w:bookmarkEnd w:id="1"/>
      <w:r>
        <w:t xml:space="preserve"> Ich melde mich verbindlich an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49783D">
        <w:fldChar w:fldCharType="separate"/>
      </w:r>
      <w:r>
        <w:fldChar w:fldCharType="end"/>
      </w:r>
      <w:bookmarkEnd w:id="2"/>
      <w:r>
        <w:t xml:space="preserve"> </w:t>
      </w:r>
      <w:r w:rsidR="00502628">
        <w:t>Ich wünsche vegetarisches Essen</w:t>
      </w:r>
    </w:p>
    <w:p w:rsidR="009673E6" w:rsidRDefault="009673E6" w:rsidP="00034B8E">
      <w:pPr>
        <w:tabs>
          <w:tab w:val="left" w:pos="6237"/>
          <w:tab w:val="right" w:leader="dot" w:pos="10206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instrText xml:space="preserve"> FORMCHECKBOX </w:instrText>
      </w:r>
      <w:r w:rsidR="0049783D">
        <w:fldChar w:fldCharType="separate"/>
      </w:r>
      <w:r>
        <w:fldChar w:fldCharType="end"/>
      </w:r>
      <w:bookmarkEnd w:id="3"/>
      <w:r>
        <w:t xml:space="preserve"> Ich nehme am gemeinsamen Essen teil</w:t>
      </w:r>
      <w:r>
        <w:tab/>
      </w:r>
    </w:p>
    <w:p w:rsidR="009673E6" w:rsidRDefault="009673E6" w:rsidP="00392FD2">
      <w:pPr>
        <w:tabs>
          <w:tab w:val="left" w:pos="6100"/>
          <w:tab w:val="left" w:pos="6200"/>
        </w:tabs>
      </w:pPr>
    </w:p>
    <w:p w:rsidR="009673E6" w:rsidRDefault="009673E6">
      <w:pPr>
        <w:pStyle w:val="Kastentext"/>
        <w:spacing w:line="240" w:lineRule="auto"/>
        <w:rPr>
          <w:kern w:val="20"/>
          <w:sz w:val="20"/>
        </w:rPr>
      </w:pPr>
    </w:p>
    <w:p w:rsidR="009673E6" w:rsidRDefault="009673E6"/>
    <w:tbl>
      <w:tblPr>
        <w:tblW w:w="1020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8106"/>
      </w:tblGrid>
      <w:tr w:rsidR="009673E6" w:rsidTr="00445397">
        <w:tc>
          <w:tcPr>
            <w:tcW w:w="2100" w:type="dxa"/>
            <w:tcBorders>
              <w:bottom w:val="nil"/>
            </w:tcBorders>
          </w:tcPr>
          <w:p w:rsidR="009673E6" w:rsidRDefault="009673E6" w:rsidP="00445397">
            <w:pPr>
              <w:pStyle w:val="Kastentext"/>
              <w:spacing w:before="40" w:after="80" w:line="240" w:lineRule="auto"/>
              <w:rPr>
                <w:b/>
                <w:kern w:val="20"/>
                <w:sz w:val="20"/>
              </w:rPr>
            </w:pPr>
            <w:r>
              <w:rPr>
                <w:b/>
                <w:kern w:val="20"/>
                <w:sz w:val="20"/>
              </w:rPr>
              <w:t>Absender</w:t>
            </w:r>
          </w:p>
        </w:tc>
        <w:tc>
          <w:tcPr>
            <w:tcW w:w="8106" w:type="dxa"/>
            <w:tcBorders>
              <w:bottom w:val="nil"/>
            </w:tcBorders>
          </w:tcPr>
          <w:p w:rsidR="009673E6" w:rsidRDefault="009673E6" w:rsidP="00445397">
            <w:pPr>
              <w:pStyle w:val="Kastentext"/>
              <w:spacing w:before="40" w:after="80" w:line="240" w:lineRule="auto"/>
              <w:rPr>
                <w:b/>
                <w:kern w:val="20"/>
                <w:sz w:val="20"/>
              </w:rPr>
            </w:pPr>
            <w:r>
              <w:rPr>
                <w:b/>
                <w:kern w:val="20"/>
                <w:sz w:val="20"/>
              </w:rPr>
              <w:t xml:space="preserve"> </w:t>
            </w:r>
            <w:r>
              <w:rPr>
                <w:b/>
                <w:kern w:val="2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kern w:val="20"/>
                <w:sz w:val="20"/>
              </w:rPr>
              <w:instrText xml:space="preserve"> FORMTEXT </w:instrText>
            </w:r>
            <w:r>
              <w:rPr>
                <w:b/>
                <w:kern w:val="20"/>
                <w:sz w:val="20"/>
              </w:rPr>
            </w:r>
            <w:r>
              <w:rPr>
                <w:b/>
                <w:kern w:val="20"/>
                <w:sz w:val="20"/>
              </w:rPr>
              <w:fldChar w:fldCharType="separate"/>
            </w:r>
            <w:r>
              <w:rPr>
                <w:b/>
                <w:noProof/>
                <w:kern w:val="20"/>
                <w:sz w:val="20"/>
              </w:rPr>
              <w:t> </w:t>
            </w:r>
            <w:r>
              <w:rPr>
                <w:b/>
                <w:noProof/>
                <w:kern w:val="20"/>
                <w:sz w:val="20"/>
              </w:rPr>
              <w:t> </w:t>
            </w:r>
            <w:r>
              <w:rPr>
                <w:b/>
                <w:noProof/>
                <w:kern w:val="20"/>
                <w:sz w:val="20"/>
              </w:rPr>
              <w:t> </w:t>
            </w:r>
            <w:r>
              <w:rPr>
                <w:b/>
                <w:noProof/>
                <w:kern w:val="20"/>
                <w:sz w:val="20"/>
              </w:rPr>
              <w:t> </w:t>
            </w:r>
            <w:r>
              <w:rPr>
                <w:b/>
                <w:noProof/>
                <w:kern w:val="20"/>
                <w:sz w:val="20"/>
              </w:rPr>
              <w:t> </w:t>
            </w:r>
            <w:r>
              <w:rPr>
                <w:b/>
                <w:kern w:val="20"/>
                <w:sz w:val="20"/>
              </w:rPr>
              <w:fldChar w:fldCharType="end"/>
            </w:r>
            <w:bookmarkEnd w:id="4"/>
          </w:p>
        </w:tc>
      </w:tr>
      <w:tr w:rsidR="009673E6" w:rsidTr="00445397">
        <w:tc>
          <w:tcPr>
            <w:tcW w:w="2100" w:type="dxa"/>
            <w:tcBorders>
              <w:top w:val="single" w:sz="4" w:space="0" w:color="auto"/>
              <w:bottom w:val="nil"/>
            </w:tcBorders>
          </w:tcPr>
          <w:p w:rsidR="009673E6" w:rsidRDefault="009673E6" w:rsidP="00445397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>Name, Vorname</w:t>
            </w:r>
          </w:p>
        </w:tc>
        <w:tc>
          <w:tcPr>
            <w:tcW w:w="8106" w:type="dxa"/>
            <w:tcBorders>
              <w:top w:val="single" w:sz="4" w:space="0" w:color="auto"/>
              <w:bottom w:val="nil"/>
            </w:tcBorders>
          </w:tcPr>
          <w:p w:rsidR="009673E6" w:rsidRDefault="009673E6" w:rsidP="00445397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673E6" w:rsidTr="00445397">
        <w:tc>
          <w:tcPr>
            <w:tcW w:w="2100" w:type="dxa"/>
            <w:tcBorders>
              <w:top w:val="single" w:sz="4" w:space="0" w:color="auto"/>
              <w:bottom w:val="nil"/>
            </w:tcBorders>
          </w:tcPr>
          <w:p w:rsidR="009673E6" w:rsidRDefault="009673E6" w:rsidP="00445397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>Institution</w:t>
            </w:r>
          </w:p>
        </w:tc>
        <w:tc>
          <w:tcPr>
            <w:tcW w:w="8106" w:type="dxa"/>
            <w:tcBorders>
              <w:top w:val="single" w:sz="4" w:space="0" w:color="auto"/>
              <w:bottom w:val="nil"/>
            </w:tcBorders>
          </w:tcPr>
          <w:p w:rsidR="009673E6" w:rsidRDefault="009673E6" w:rsidP="00445397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673E6" w:rsidTr="00445397"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9673E6" w:rsidRDefault="009673E6" w:rsidP="00445397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>Straße</w:t>
            </w:r>
          </w:p>
        </w:tc>
        <w:tc>
          <w:tcPr>
            <w:tcW w:w="8106" w:type="dxa"/>
            <w:tcBorders>
              <w:top w:val="single" w:sz="4" w:space="0" w:color="auto"/>
              <w:bottom w:val="single" w:sz="4" w:space="0" w:color="auto"/>
            </w:tcBorders>
          </w:tcPr>
          <w:p w:rsidR="009673E6" w:rsidRDefault="009673E6" w:rsidP="00445397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673E6" w:rsidTr="00445397">
        <w:tc>
          <w:tcPr>
            <w:tcW w:w="2100" w:type="dxa"/>
            <w:tcBorders>
              <w:top w:val="nil"/>
            </w:tcBorders>
          </w:tcPr>
          <w:p w:rsidR="009673E6" w:rsidRDefault="009673E6" w:rsidP="00445397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>PLZ, Ort</w:t>
            </w:r>
          </w:p>
        </w:tc>
        <w:tc>
          <w:tcPr>
            <w:tcW w:w="8106" w:type="dxa"/>
            <w:tcBorders>
              <w:top w:val="nil"/>
            </w:tcBorders>
          </w:tcPr>
          <w:p w:rsidR="009673E6" w:rsidRDefault="009673E6" w:rsidP="00445397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673E6" w:rsidTr="00445397">
        <w:tc>
          <w:tcPr>
            <w:tcW w:w="2100" w:type="dxa"/>
            <w:tcBorders>
              <w:top w:val="single" w:sz="4" w:space="0" w:color="auto"/>
              <w:bottom w:val="nil"/>
            </w:tcBorders>
          </w:tcPr>
          <w:p w:rsidR="009673E6" w:rsidRDefault="009673E6" w:rsidP="00445397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>Telefon</w:t>
            </w:r>
          </w:p>
        </w:tc>
        <w:tc>
          <w:tcPr>
            <w:tcW w:w="8106" w:type="dxa"/>
            <w:tcBorders>
              <w:top w:val="single" w:sz="4" w:space="0" w:color="auto"/>
              <w:bottom w:val="nil"/>
            </w:tcBorders>
          </w:tcPr>
          <w:p w:rsidR="009673E6" w:rsidRDefault="009673E6" w:rsidP="00445397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673E6" w:rsidTr="00445397"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9673E6" w:rsidRDefault="009673E6" w:rsidP="00445397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>Telefax</w:t>
            </w:r>
          </w:p>
        </w:tc>
        <w:tc>
          <w:tcPr>
            <w:tcW w:w="8106" w:type="dxa"/>
            <w:tcBorders>
              <w:top w:val="single" w:sz="4" w:space="0" w:color="auto"/>
              <w:bottom w:val="single" w:sz="4" w:space="0" w:color="auto"/>
            </w:tcBorders>
          </w:tcPr>
          <w:p w:rsidR="009673E6" w:rsidRDefault="009673E6" w:rsidP="00445397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673E6" w:rsidTr="00445397"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9673E6" w:rsidRDefault="009673E6" w:rsidP="00445397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>E-Mail</w:t>
            </w:r>
          </w:p>
        </w:tc>
        <w:tc>
          <w:tcPr>
            <w:tcW w:w="8106" w:type="dxa"/>
            <w:tcBorders>
              <w:top w:val="single" w:sz="4" w:space="0" w:color="auto"/>
              <w:bottom w:val="single" w:sz="4" w:space="0" w:color="auto"/>
            </w:tcBorders>
          </w:tcPr>
          <w:p w:rsidR="009673E6" w:rsidRDefault="009673E6" w:rsidP="00445397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673E6" w:rsidTr="00445397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3E6" w:rsidRDefault="009673E6">
            <w:pPr>
              <w:rPr>
                <w:sz w:val="16"/>
              </w:rPr>
            </w:pPr>
          </w:p>
          <w:p w:rsidR="009673E6" w:rsidRDefault="009673E6">
            <w:pPr>
              <w:rPr>
                <w:sz w:val="16"/>
              </w:rPr>
            </w:pPr>
          </w:p>
          <w:p w:rsidR="009673E6" w:rsidRDefault="009673E6">
            <w:pPr>
              <w:pStyle w:val="Fuzeile"/>
              <w:tabs>
                <w:tab w:val="clear" w:pos="4536"/>
                <w:tab w:val="clear" w:pos="9072"/>
              </w:tabs>
            </w:pPr>
            <w:r>
              <w:t xml:space="preserve">Datum, Unterschrift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9673E6" w:rsidRPr="009673E6" w:rsidRDefault="009673E6" w:rsidP="009673E6">
      <w:pPr>
        <w:rPr>
          <w:rFonts w:cs="Arial"/>
        </w:rPr>
      </w:pPr>
    </w:p>
    <w:sectPr w:rsidR="009673E6" w:rsidRPr="009673E6" w:rsidSect="009673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118" w:right="567" w:bottom="1191" w:left="136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09">
      <wne:macro wne:macroName="PROJECT.FIELDSINTEXTBOX.INSTAB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E6" w:rsidRDefault="009673E6" w:rsidP="009673E6">
      <w:r>
        <w:separator/>
      </w:r>
    </w:p>
  </w:endnote>
  <w:endnote w:type="continuationSeparator" w:id="0">
    <w:p w:rsidR="009673E6" w:rsidRDefault="009673E6" w:rsidP="0096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E6" w:rsidRDefault="009673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E6" w:rsidRDefault="009673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E6" w:rsidRDefault="009673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E6" w:rsidRDefault="009673E6" w:rsidP="009673E6">
      <w:r>
        <w:separator/>
      </w:r>
    </w:p>
  </w:footnote>
  <w:footnote w:type="continuationSeparator" w:id="0">
    <w:p w:rsidR="009673E6" w:rsidRDefault="009673E6" w:rsidP="00967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E6" w:rsidRDefault="009673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E6" w:rsidRDefault="009673E6">
    <w:pPr>
      <w:pStyle w:val="Kopfzeile"/>
    </w:pPr>
    <w:r>
      <w:rPr>
        <w:noProof/>
      </w:rPr>
      <w:drawing>
        <wp:anchor distT="0" distB="0" distL="114300" distR="114300" simplePos="0" relativeHeight="251655165" behindDoc="0" locked="0" layoutInCell="1" allowOverlap="1">
          <wp:simplePos x="0" y="0"/>
          <wp:positionH relativeFrom="page">
            <wp:posOffset>3995420</wp:posOffset>
          </wp:positionH>
          <wp:positionV relativeFrom="page">
            <wp:posOffset>215900</wp:posOffset>
          </wp:positionV>
          <wp:extent cx="3348000" cy="639077"/>
          <wp:effectExtent l="0" t="0" r="0" b="0"/>
          <wp:wrapNone/>
          <wp:docPr id="2" name="@LogoSei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8000" cy="639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E6" w:rsidRDefault="009673E6">
    <w:pPr>
      <w:pStyle w:val="Kopfzeile"/>
    </w:pPr>
    <w:r>
      <w:rPr>
        <w:noProof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page">
            <wp:posOffset>3995420</wp:posOffset>
          </wp:positionH>
          <wp:positionV relativeFrom="page">
            <wp:posOffset>215900</wp:posOffset>
          </wp:positionV>
          <wp:extent cx="3348000" cy="3348000"/>
          <wp:effectExtent l="0" t="0" r="0" b="0"/>
          <wp:wrapNone/>
          <wp:docPr id="1" name="@Diakoni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8000" cy="33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165C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page">
                <wp:posOffset>863600</wp:posOffset>
              </wp:positionH>
              <wp:positionV relativeFrom="page">
                <wp:posOffset>0</wp:posOffset>
              </wp:positionV>
              <wp:extent cx="35560" cy="4229735"/>
              <wp:effectExtent l="0" t="0" r="0" b="0"/>
              <wp:wrapTopAndBottom/>
              <wp:docPr id="4" name="Abstandhalter Anmeldefa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" cy="4229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3E6" w:rsidRPr="009673E6" w:rsidRDefault="009673E6" w:rsidP="009673E6">
                          <w:pPr>
                            <w:spacing w:line="240" w:lineRule="exac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bstandhalter Anmeldefax" o:spid="_x0000_s1030" type="#_x0000_t202" style="position:absolute;margin-left:68pt;margin-top:0;width:2.8pt;height:333.0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" filled="f" stroked="f" strokeweight="0">
              <v:textbox inset="0,0,0,0">
                <w:txbxContent>
                  <w:p w:rsidR="009673E6" w:rsidRPr="009673E6" w:rsidRDefault="009673E6" w:rsidP="009673E6">
                    <w:pPr>
                      <w:spacing w:line="240" w:lineRule="exact"/>
                      <w:rPr>
                        <w:rFonts w:cs="Arial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9C165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863600</wp:posOffset>
              </wp:positionH>
              <wp:positionV relativeFrom="page">
                <wp:posOffset>287655</wp:posOffset>
              </wp:positionV>
              <wp:extent cx="2879725" cy="359410"/>
              <wp:effectExtent l="0" t="1905" r="0" b="635"/>
              <wp:wrapNone/>
              <wp:docPr id="3" name="Anmeldefax Tite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3E6" w:rsidRPr="009673E6" w:rsidRDefault="009673E6" w:rsidP="009673E6">
                          <w:pPr>
                            <w:spacing w:line="360" w:lineRule="exact"/>
                            <w:rPr>
                              <w:rFonts w:cs="Arial"/>
                              <w:sz w:val="36"/>
                            </w:rPr>
                          </w:pPr>
                          <w:r w:rsidRPr="009673E6">
                            <w:rPr>
                              <w:rFonts w:cs="Arial"/>
                              <w:sz w:val="36"/>
                            </w:rPr>
                            <w:t>Anmeldefax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nmeldefax Titel" o:spid="_x0000_s1031" type="#_x0000_t202" style="position:absolute;margin-left:68pt;margin-top:22.65pt;width:226.75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" filled="f" stroked="f" strokeweight="0">
              <v:textbox inset="0,0,0,0">
                <w:txbxContent>
                  <w:p w:rsidR="009673E6" w:rsidRPr="009673E6" w:rsidRDefault="009673E6" w:rsidP="009673E6">
                    <w:pPr>
                      <w:spacing w:line="360" w:lineRule="exact"/>
                      <w:rPr>
                        <w:rFonts w:cs="Arial"/>
                        <w:sz w:val="36"/>
                      </w:rPr>
                    </w:pPr>
                    <w:r w:rsidRPr="009673E6">
                      <w:rPr>
                        <w:rFonts w:cs="Arial"/>
                        <w:sz w:val="36"/>
                      </w:rPr>
                      <w:t>Anmeldefax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3DC2"/>
    <w:multiLevelType w:val="hybridMultilevel"/>
    <w:tmpl w:val="9050BB3E"/>
    <w:lvl w:ilvl="0" w:tplc="F3A0DCCC">
      <w:start w:val="1"/>
      <w:numFmt w:val="decimal"/>
      <w:pStyle w:val="Nummerierung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CB73E9"/>
    <w:multiLevelType w:val="hybridMultilevel"/>
    <w:tmpl w:val="01A0A372"/>
    <w:lvl w:ilvl="0" w:tplc="EEFA9B26">
      <w:start w:val="1"/>
      <w:numFmt w:val="bullet"/>
      <w:pStyle w:val="Auflist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E6"/>
    <w:rsid w:val="00002A28"/>
    <w:rsid w:val="00010153"/>
    <w:rsid w:val="00032D54"/>
    <w:rsid w:val="0007653A"/>
    <w:rsid w:val="000C3AB2"/>
    <w:rsid w:val="000E3FF7"/>
    <w:rsid w:val="000F5C64"/>
    <w:rsid w:val="001233F4"/>
    <w:rsid w:val="00153EEF"/>
    <w:rsid w:val="00154A76"/>
    <w:rsid w:val="00162E5C"/>
    <w:rsid w:val="00163980"/>
    <w:rsid w:val="0016456B"/>
    <w:rsid w:val="001765AB"/>
    <w:rsid w:val="001D10AE"/>
    <w:rsid w:val="00224CE8"/>
    <w:rsid w:val="002346C9"/>
    <w:rsid w:val="00257CDC"/>
    <w:rsid w:val="00263320"/>
    <w:rsid w:val="0026530B"/>
    <w:rsid w:val="00284449"/>
    <w:rsid w:val="002B6A25"/>
    <w:rsid w:val="002C16B1"/>
    <w:rsid w:val="003361B3"/>
    <w:rsid w:val="003B5DD9"/>
    <w:rsid w:val="003D40F3"/>
    <w:rsid w:val="003D7CC3"/>
    <w:rsid w:val="003F0CA1"/>
    <w:rsid w:val="003F3DD8"/>
    <w:rsid w:val="00400F88"/>
    <w:rsid w:val="00407A60"/>
    <w:rsid w:val="00412134"/>
    <w:rsid w:val="00414079"/>
    <w:rsid w:val="004210CF"/>
    <w:rsid w:val="00443081"/>
    <w:rsid w:val="0044456A"/>
    <w:rsid w:val="00466255"/>
    <w:rsid w:val="0048217C"/>
    <w:rsid w:val="00495678"/>
    <w:rsid w:val="0049783D"/>
    <w:rsid w:val="004A27B6"/>
    <w:rsid w:val="004A321A"/>
    <w:rsid w:val="004A4546"/>
    <w:rsid w:val="004B21F9"/>
    <w:rsid w:val="00502628"/>
    <w:rsid w:val="00507FF6"/>
    <w:rsid w:val="00581CCD"/>
    <w:rsid w:val="005A1B27"/>
    <w:rsid w:val="005C5E3A"/>
    <w:rsid w:val="005D3C16"/>
    <w:rsid w:val="005F0949"/>
    <w:rsid w:val="006114ED"/>
    <w:rsid w:val="00624DB7"/>
    <w:rsid w:val="00630264"/>
    <w:rsid w:val="0071618B"/>
    <w:rsid w:val="00717DF1"/>
    <w:rsid w:val="00765006"/>
    <w:rsid w:val="007849F1"/>
    <w:rsid w:val="00796C73"/>
    <w:rsid w:val="007A1F26"/>
    <w:rsid w:val="007D0AEF"/>
    <w:rsid w:val="007D3920"/>
    <w:rsid w:val="007E6F4E"/>
    <w:rsid w:val="0080331E"/>
    <w:rsid w:val="008057D1"/>
    <w:rsid w:val="00821D7F"/>
    <w:rsid w:val="00832CC1"/>
    <w:rsid w:val="0083666A"/>
    <w:rsid w:val="008411A5"/>
    <w:rsid w:val="00860FCD"/>
    <w:rsid w:val="00882798"/>
    <w:rsid w:val="008A5367"/>
    <w:rsid w:val="008D7A55"/>
    <w:rsid w:val="008E220E"/>
    <w:rsid w:val="008F4E2B"/>
    <w:rsid w:val="00925F36"/>
    <w:rsid w:val="00954AD2"/>
    <w:rsid w:val="00960D93"/>
    <w:rsid w:val="009673E6"/>
    <w:rsid w:val="009C165C"/>
    <w:rsid w:val="00A06BCC"/>
    <w:rsid w:val="00A14BD2"/>
    <w:rsid w:val="00A242BF"/>
    <w:rsid w:val="00A47B13"/>
    <w:rsid w:val="00A56132"/>
    <w:rsid w:val="00A85628"/>
    <w:rsid w:val="00AF7DF2"/>
    <w:rsid w:val="00B1603E"/>
    <w:rsid w:val="00B33905"/>
    <w:rsid w:val="00B33F9D"/>
    <w:rsid w:val="00B75539"/>
    <w:rsid w:val="00B845CE"/>
    <w:rsid w:val="00BC4C55"/>
    <w:rsid w:val="00BE2081"/>
    <w:rsid w:val="00BF01D6"/>
    <w:rsid w:val="00C24747"/>
    <w:rsid w:val="00C27488"/>
    <w:rsid w:val="00C55002"/>
    <w:rsid w:val="00C93B80"/>
    <w:rsid w:val="00C94AB5"/>
    <w:rsid w:val="00D117CD"/>
    <w:rsid w:val="00D210C4"/>
    <w:rsid w:val="00D459F2"/>
    <w:rsid w:val="00D723A1"/>
    <w:rsid w:val="00D82899"/>
    <w:rsid w:val="00D9038C"/>
    <w:rsid w:val="00D95F27"/>
    <w:rsid w:val="00DC3829"/>
    <w:rsid w:val="00DE3D3F"/>
    <w:rsid w:val="00DE4A86"/>
    <w:rsid w:val="00E70624"/>
    <w:rsid w:val="00E73126"/>
    <w:rsid w:val="00E83EBE"/>
    <w:rsid w:val="00E8616E"/>
    <w:rsid w:val="00EA4628"/>
    <w:rsid w:val="00EA5AA7"/>
    <w:rsid w:val="00EC7153"/>
    <w:rsid w:val="00EF1220"/>
    <w:rsid w:val="00EF46E8"/>
    <w:rsid w:val="00F01D1B"/>
    <w:rsid w:val="00F2600C"/>
    <w:rsid w:val="00F449DA"/>
    <w:rsid w:val="00F46345"/>
    <w:rsid w:val="00F71CA4"/>
    <w:rsid w:val="00F90698"/>
    <w:rsid w:val="00FC354A"/>
    <w:rsid w:val="00FD0DED"/>
    <w:rsid w:val="00FD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able of figures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CC1"/>
    <w:pPr>
      <w:spacing w:after="0" w:line="240" w:lineRule="auto"/>
    </w:pPr>
    <w:rPr>
      <w:rFonts w:ascii="Arial" w:eastAsia="Times New Roman" w:hAnsi="Arial" w:cs="Times New Roman"/>
      <w:kern w:val="20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rsid w:val="00832CC1"/>
    <w:pPr>
      <w:keepNext/>
      <w:pageBreakBefore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rsid w:val="00832CC1"/>
    <w:pPr>
      <w:keepNext/>
      <w:pageBreakBefore/>
      <w:spacing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407A60"/>
    <w:pPr>
      <w:ind w:left="720"/>
      <w:contextualSpacing/>
    </w:pPr>
  </w:style>
  <w:style w:type="paragraph" w:styleId="Abbildungsverzeichnis">
    <w:name w:val="table of figures"/>
    <w:basedOn w:val="Standard"/>
    <w:next w:val="Standard"/>
    <w:semiHidden/>
    <w:rsid w:val="00832CC1"/>
    <w:pPr>
      <w:ind w:left="400" w:hanging="400"/>
    </w:pPr>
  </w:style>
  <w:style w:type="paragraph" w:customStyle="1" w:styleId="Betreff">
    <w:name w:val="Betreff"/>
    <w:basedOn w:val="Standard"/>
    <w:next w:val="Standard"/>
    <w:rsid w:val="00832CC1"/>
    <w:pPr>
      <w:spacing w:after="240"/>
    </w:pPr>
    <w:rPr>
      <w:b/>
    </w:rPr>
  </w:style>
  <w:style w:type="paragraph" w:customStyle="1" w:styleId="Nummerierung">
    <w:name w:val="Nummerierung"/>
    <w:basedOn w:val="Listenabsatz"/>
    <w:qFormat/>
    <w:rsid w:val="00407A60"/>
    <w:pPr>
      <w:numPr>
        <w:numId w:val="1"/>
      </w:numPr>
      <w:tabs>
        <w:tab w:val="left" w:pos="340"/>
      </w:tabs>
      <w:ind w:left="340" w:hanging="340"/>
    </w:pPr>
  </w:style>
  <w:style w:type="paragraph" w:customStyle="1" w:styleId="Auflistung">
    <w:name w:val="Auflistung"/>
    <w:basedOn w:val="Listenabsatz"/>
    <w:qFormat/>
    <w:rsid w:val="00407A60"/>
    <w:pPr>
      <w:numPr>
        <w:numId w:val="2"/>
      </w:numPr>
      <w:tabs>
        <w:tab w:val="left" w:pos="340"/>
      </w:tabs>
      <w:ind w:left="340" w:hanging="340"/>
    </w:pPr>
  </w:style>
  <w:style w:type="paragraph" w:styleId="Kopfzeile">
    <w:name w:val="header"/>
    <w:basedOn w:val="Standard"/>
    <w:link w:val="KopfzeileZchn"/>
    <w:rsid w:val="00832C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2CC1"/>
    <w:rPr>
      <w:rFonts w:ascii="Arial" w:eastAsia="Times New Roman" w:hAnsi="Arial" w:cs="Times New Roman"/>
      <w:kern w:val="2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832C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32CC1"/>
    <w:rPr>
      <w:rFonts w:ascii="Tahoma" w:eastAsia="Times New Roman" w:hAnsi="Tahoma" w:cs="Tahoma"/>
      <w:kern w:val="20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32CC1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32CC1"/>
    <w:rPr>
      <w:rFonts w:ascii="Arial" w:eastAsia="Times New Roman" w:hAnsi="Arial" w:cs="Arial"/>
      <w:b/>
      <w:bCs/>
      <w:i/>
      <w:iCs/>
      <w:kern w:val="20"/>
      <w:sz w:val="28"/>
      <w:szCs w:val="28"/>
      <w:lang w:eastAsia="de-DE"/>
    </w:rPr>
  </w:style>
  <w:style w:type="paragraph" w:styleId="Fuzeile">
    <w:name w:val="footer"/>
    <w:basedOn w:val="Standard"/>
    <w:link w:val="FuzeileZchn"/>
    <w:rsid w:val="009673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673E6"/>
    <w:rPr>
      <w:rFonts w:ascii="Arial" w:eastAsia="Times New Roman" w:hAnsi="Arial" w:cs="Times New Roman"/>
      <w:kern w:val="20"/>
      <w:sz w:val="20"/>
      <w:szCs w:val="20"/>
      <w:lang w:eastAsia="de-DE"/>
    </w:rPr>
  </w:style>
  <w:style w:type="paragraph" w:customStyle="1" w:styleId="Kastentext">
    <w:name w:val="Kastentext"/>
    <w:basedOn w:val="Standard"/>
    <w:rsid w:val="009673E6"/>
    <w:pPr>
      <w:spacing w:line="190" w:lineRule="exact"/>
    </w:pPr>
    <w:rPr>
      <w:kern w:val="1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able of figures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CC1"/>
    <w:pPr>
      <w:spacing w:after="0" w:line="240" w:lineRule="auto"/>
    </w:pPr>
    <w:rPr>
      <w:rFonts w:ascii="Arial" w:eastAsia="Times New Roman" w:hAnsi="Arial" w:cs="Times New Roman"/>
      <w:kern w:val="20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rsid w:val="00832CC1"/>
    <w:pPr>
      <w:keepNext/>
      <w:pageBreakBefore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rsid w:val="00832CC1"/>
    <w:pPr>
      <w:keepNext/>
      <w:pageBreakBefore/>
      <w:spacing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407A60"/>
    <w:pPr>
      <w:ind w:left="720"/>
      <w:contextualSpacing/>
    </w:pPr>
  </w:style>
  <w:style w:type="paragraph" w:styleId="Abbildungsverzeichnis">
    <w:name w:val="table of figures"/>
    <w:basedOn w:val="Standard"/>
    <w:next w:val="Standard"/>
    <w:semiHidden/>
    <w:rsid w:val="00832CC1"/>
    <w:pPr>
      <w:ind w:left="400" w:hanging="400"/>
    </w:pPr>
  </w:style>
  <w:style w:type="paragraph" w:customStyle="1" w:styleId="Betreff">
    <w:name w:val="Betreff"/>
    <w:basedOn w:val="Standard"/>
    <w:next w:val="Standard"/>
    <w:rsid w:val="00832CC1"/>
    <w:pPr>
      <w:spacing w:after="240"/>
    </w:pPr>
    <w:rPr>
      <w:b/>
    </w:rPr>
  </w:style>
  <w:style w:type="paragraph" w:customStyle="1" w:styleId="Nummerierung">
    <w:name w:val="Nummerierung"/>
    <w:basedOn w:val="Listenabsatz"/>
    <w:qFormat/>
    <w:rsid w:val="00407A60"/>
    <w:pPr>
      <w:numPr>
        <w:numId w:val="1"/>
      </w:numPr>
      <w:tabs>
        <w:tab w:val="left" w:pos="340"/>
      </w:tabs>
      <w:ind w:left="340" w:hanging="340"/>
    </w:pPr>
  </w:style>
  <w:style w:type="paragraph" w:customStyle="1" w:styleId="Auflistung">
    <w:name w:val="Auflistung"/>
    <w:basedOn w:val="Listenabsatz"/>
    <w:qFormat/>
    <w:rsid w:val="00407A60"/>
    <w:pPr>
      <w:numPr>
        <w:numId w:val="2"/>
      </w:numPr>
      <w:tabs>
        <w:tab w:val="left" w:pos="340"/>
      </w:tabs>
      <w:ind w:left="340" w:hanging="340"/>
    </w:pPr>
  </w:style>
  <w:style w:type="paragraph" w:styleId="Kopfzeile">
    <w:name w:val="header"/>
    <w:basedOn w:val="Standard"/>
    <w:link w:val="KopfzeileZchn"/>
    <w:rsid w:val="00832C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2CC1"/>
    <w:rPr>
      <w:rFonts w:ascii="Arial" w:eastAsia="Times New Roman" w:hAnsi="Arial" w:cs="Times New Roman"/>
      <w:kern w:val="2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832C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32CC1"/>
    <w:rPr>
      <w:rFonts w:ascii="Tahoma" w:eastAsia="Times New Roman" w:hAnsi="Tahoma" w:cs="Tahoma"/>
      <w:kern w:val="20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32CC1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32CC1"/>
    <w:rPr>
      <w:rFonts w:ascii="Arial" w:eastAsia="Times New Roman" w:hAnsi="Arial" w:cs="Arial"/>
      <w:b/>
      <w:bCs/>
      <w:i/>
      <w:iCs/>
      <w:kern w:val="20"/>
      <w:sz w:val="28"/>
      <w:szCs w:val="28"/>
      <w:lang w:eastAsia="de-DE"/>
    </w:rPr>
  </w:style>
  <w:style w:type="paragraph" w:styleId="Fuzeile">
    <w:name w:val="footer"/>
    <w:basedOn w:val="Standard"/>
    <w:link w:val="FuzeileZchn"/>
    <w:rsid w:val="009673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673E6"/>
    <w:rPr>
      <w:rFonts w:ascii="Arial" w:eastAsia="Times New Roman" w:hAnsi="Arial" w:cs="Times New Roman"/>
      <w:kern w:val="20"/>
      <w:sz w:val="20"/>
      <w:szCs w:val="20"/>
      <w:lang w:eastAsia="de-DE"/>
    </w:rPr>
  </w:style>
  <w:style w:type="paragraph" w:customStyle="1" w:styleId="Kastentext">
    <w:name w:val="Kastentext"/>
    <w:basedOn w:val="Standard"/>
    <w:rsid w:val="009673E6"/>
    <w:pPr>
      <w:spacing w:line="190" w:lineRule="exact"/>
    </w:pPr>
    <w:rPr>
      <w:kern w:val="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indows\office\Vorlagen\Diakonie%20Bundesverband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Diakonie Bundesverband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PCW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henning.flad</dc:creator>
  <cp:lastModifiedBy>lorenz.hoffmann</cp:lastModifiedBy>
  <cp:revision>6</cp:revision>
  <dcterms:created xsi:type="dcterms:W3CDTF">2015-07-08T12:21:00Z</dcterms:created>
  <dcterms:modified xsi:type="dcterms:W3CDTF">2015-07-16T15:58:00Z</dcterms:modified>
</cp:coreProperties>
</file>